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7" w:rsidRDefault="00AD4167" w:rsidP="00AD4167">
      <w:pPr>
        <w:pStyle w:val="Ttulo1"/>
        <w:rPr>
          <w:lang w:val="es-ES"/>
        </w:rPr>
      </w:pPr>
      <w:r w:rsidRPr="00AD4167">
        <w:rPr>
          <w:lang w:val="es-ES"/>
        </w:rPr>
        <w:t>pre</w:t>
      </w:r>
      <w:r w:rsidR="00CE3D5E">
        <w:rPr>
          <w:lang w:val="es-ES"/>
        </w:rPr>
        <w:t>mio instituto neurociencias 2015</w:t>
      </w:r>
    </w:p>
    <w:p w:rsidR="00AD4167" w:rsidRPr="00AD4167" w:rsidRDefault="00AD4167" w:rsidP="00AD4167">
      <w:pPr>
        <w:rPr>
          <w:lang w:val="es-ES"/>
        </w:rPr>
      </w:pP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APELLIDOS: 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NOMBRE: ____________________________________________________________________________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DNI o PASAPORTE: ____________________________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EDAD: 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 xml:space="preserve">AÑO DE OBTENCIÓN DEL TÍTULO DE </w:t>
      </w:r>
      <w:r w:rsidR="00DB263E">
        <w:rPr>
          <w:lang w:val="es-ES"/>
        </w:rPr>
        <w:t>LICENCIADO/GRADUADO/</w:t>
      </w:r>
      <w:r>
        <w:rPr>
          <w:lang w:val="es-ES"/>
        </w:rPr>
        <w:t>DOCTOR: 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TELÉFONOS DE CONTACTO: ______________________ - 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DIRECCIÓN FÍSICA DE CONTACTO: __________________________________________________________________________________________________________________________________________________________________________</w:t>
      </w:r>
    </w:p>
    <w:p w:rsidR="00AD4167" w:rsidRDefault="00AD4167">
      <w:pPr>
        <w:rPr>
          <w:lang w:val="es-ES"/>
        </w:rPr>
      </w:pPr>
      <w:r>
        <w:rPr>
          <w:lang w:val="es-ES"/>
        </w:rPr>
        <w:t>TÍTULO DEL ARTÍCULO CON EL QUE OPTA AL PREMIO DEL INSTITUTO DE NEUROCIENCIAS AÑO 2014:</w:t>
      </w:r>
    </w:p>
    <w:p w:rsidR="00AD4167" w:rsidRDefault="00AD416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83A" w:rsidRDefault="00AD4167">
      <w:pPr>
        <w:rPr>
          <w:lang w:val="es-ES"/>
        </w:rPr>
      </w:pPr>
      <w:r>
        <w:rPr>
          <w:lang w:val="es-ES"/>
        </w:rPr>
        <w:t>REFERENCIA COMPLETA: __________________________________________________________________________________________________________________________________________________________________________</w:t>
      </w:r>
    </w:p>
    <w:p w:rsidR="00CE3D5E" w:rsidRDefault="00CE3D5E">
      <w:pPr>
        <w:rPr>
          <w:lang w:val="es-ES"/>
        </w:rPr>
      </w:pPr>
    </w:p>
    <w:p w:rsidR="00AD4167" w:rsidRDefault="00AD4167">
      <w:pPr>
        <w:rPr>
          <w:lang w:val="es-ES"/>
        </w:rPr>
      </w:pPr>
      <w:r>
        <w:rPr>
          <w:lang w:val="es-ES"/>
        </w:rPr>
        <w:t>PROCEDENCIA DE LA 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>: ____________________________________________________________</w:t>
      </w:r>
    </w:p>
    <w:p w:rsidR="00AD4167" w:rsidRDefault="000256D0">
      <w:pPr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  <w:r w:rsidR="00846459">
        <w:rPr>
          <w:lang w:val="es-ES"/>
        </w:rPr>
        <w:t>SI</w:t>
      </w:r>
      <w:r>
        <w:rPr>
          <w:lang w:val="es-ES"/>
        </w:rPr>
        <w:t xml:space="preserve">          NO</w:t>
      </w:r>
    </w:p>
    <w:p w:rsidR="00150394" w:rsidRPr="00150394" w:rsidRDefault="00AD4167" w:rsidP="00596BE2">
      <w:p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</w:t>
      </w:r>
      <w:proofErr w:type="spellStart"/>
      <w:r w:rsidR="00596BE2">
        <w:rPr>
          <w:sz w:val="20"/>
          <w:szCs w:val="20"/>
          <w:lang w:val="es-ES"/>
        </w:rPr>
        <w:t>pdf</w:t>
      </w:r>
      <w:proofErr w:type="spellEnd"/>
      <w:r w:rsidR="00596BE2">
        <w:rPr>
          <w:sz w:val="20"/>
          <w:szCs w:val="20"/>
          <w:lang w:val="es-ES"/>
        </w:rPr>
        <w:t xml:space="preserve">) a la dirección de correo </w:t>
      </w:r>
      <w:proofErr w:type="spellStart"/>
      <w:r w:rsidR="00596BE2">
        <w:rPr>
          <w:sz w:val="20"/>
          <w:szCs w:val="20"/>
          <w:lang w:val="es-ES"/>
        </w:rPr>
        <w:t>electrónico:</w:t>
      </w:r>
      <w:hyperlink r:id="rId9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  <w:proofErr w:type="spellEnd"/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596BE2" w:rsidRPr="00596BE2">
        <w:rPr>
          <w:i/>
          <w:sz w:val="20"/>
          <w:szCs w:val="20"/>
          <w:lang w:val="es-ES"/>
        </w:rPr>
        <w:t>“Premio 201</w:t>
      </w:r>
      <w:r w:rsidR="00CE3D5E">
        <w:rPr>
          <w:i/>
          <w:sz w:val="20"/>
          <w:szCs w:val="20"/>
          <w:lang w:val="es-ES"/>
        </w:rPr>
        <w:t>5</w:t>
      </w:r>
      <w:r w:rsidR="00596BE2" w:rsidRPr="00596BE2">
        <w:rPr>
          <w:i/>
          <w:sz w:val="20"/>
          <w:szCs w:val="20"/>
          <w:lang w:val="es-ES"/>
        </w:rPr>
        <w:t>”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DNI</w:t>
      </w:r>
      <w:r w:rsidRPr="00150394">
        <w:rPr>
          <w:sz w:val="20"/>
          <w:szCs w:val="20"/>
          <w:lang w:val="es-ES"/>
        </w:rPr>
        <w:t xml:space="preserve"> (por las 2 caras) o pasaporte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Artículo</w:t>
      </w:r>
      <w:r w:rsidRPr="00150394">
        <w:rPr>
          <w:sz w:val="20"/>
          <w:szCs w:val="20"/>
          <w:lang w:val="es-ES"/>
        </w:rPr>
        <w:t xml:space="preserve"> con el que opta al premio en esta convocatoria</w:t>
      </w:r>
    </w:p>
    <w:p w:rsid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Certificado de la </w:t>
      </w:r>
      <w:r w:rsidRPr="00150394">
        <w:rPr>
          <w:b/>
          <w:sz w:val="20"/>
          <w:szCs w:val="20"/>
          <w:lang w:val="es-ES"/>
        </w:rPr>
        <w:t xml:space="preserve">fecha de obtención del título de </w:t>
      </w:r>
      <w:r w:rsidR="003D4464">
        <w:rPr>
          <w:b/>
          <w:sz w:val="20"/>
          <w:szCs w:val="20"/>
          <w:lang w:val="es-ES"/>
        </w:rPr>
        <w:t xml:space="preserve">licenciado/graduado o </w:t>
      </w:r>
      <w:r w:rsidRPr="00150394">
        <w:rPr>
          <w:b/>
          <w:sz w:val="20"/>
          <w:szCs w:val="20"/>
          <w:lang w:val="es-ES"/>
        </w:rPr>
        <w:t>doctor</w:t>
      </w:r>
      <w:r w:rsidRPr="00150394">
        <w:rPr>
          <w:sz w:val="20"/>
          <w:szCs w:val="20"/>
          <w:lang w:val="es-ES"/>
        </w:rPr>
        <w:t>, título o resguardo del mismo.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1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26" w:rsidRDefault="00CE2826" w:rsidP="00EB6CC8">
      <w:pPr>
        <w:spacing w:line="240" w:lineRule="auto"/>
      </w:pPr>
      <w:r>
        <w:separator/>
      </w:r>
    </w:p>
  </w:endnote>
  <w:endnote w:type="continuationSeparator" w:id="0">
    <w:p w:rsidR="00CE2826" w:rsidRDefault="00CE2826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F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Centro de Investigaciones Biomédicas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(CIBM)</w:t>
    </w:r>
    <w:bookmarkStart w:id="0" w:name="_GoBack"/>
    <w:bookmarkEnd w:id="0"/>
  </w:p>
  <w:p w:rsidR="00A71C39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Avda. del Conocimiento S/N. </w:t>
    </w: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CP 18016</w:t>
    </w:r>
    <w:r w:rsidR="00A71C39"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Armilla (Granada)</w:t>
    </w:r>
  </w:p>
  <w:p w:rsidR="00A71C39" w:rsidRPr="008252FF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es-ES" w:bidi="ar-SA"/>
      </w:rPr>
    </w:pPr>
    <w:proofErr w:type="spellStart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Tlf</w:t>
    </w:r>
    <w:proofErr w:type="spellEnd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: 958-241000 ext. 20361. E-mail: ineurociencias@ugr.es</w:t>
    </w:r>
  </w:p>
  <w:p w:rsidR="00EB6CC8" w:rsidRPr="008252FF" w:rsidRDefault="00EB6CC8" w:rsidP="00A71C39">
    <w:pPr>
      <w:pStyle w:val="Piedepgina"/>
      <w:rPr>
        <w:sz w:val="20"/>
        <w:szCs w:val="20"/>
      </w:rPr>
    </w:pPr>
  </w:p>
  <w:p w:rsidR="008252FF" w:rsidRDefault="008252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26" w:rsidRDefault="00CE2826" w:rsidP="00EB6CC8">
      <w:pPr>
        <w:spacing w:line="240" w:lineRule="auto"/>
      </w:pPr>
      <w:r>
        <w:separator/>
      </w:r>
    </w:p>
  </w:footnote>
  <w:footnote w:type="continuationSeparator" w:id="0">
    <w:p w:rsidR="00CE2826" w:rsidRDefault="00CE2826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C8" w:rsidRDefault="00CE2826">
    <w:pPr>
      <w:pStyle w:val="Encabezado"/>
    </w:pPr>
    <w:r>
      <w:rPr>
        <w:noProof/>
        <w:lang w:val="es-ES" w:eastAsia="es-ES" w:bidi="ar-SA"/>
      </w:rPr>
      <w:pict>
        <v:group id="Lienzo 4" o:spid="_x0000_s2049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4389;height:7581;visibility:visible">
            <v:fill o:detectmouseclick="t"/>
            <v:path o:connecttype="none"/>
          </v:shape>
          <v:shape id="Picture 5" o:spid="_x0000_s2050" type="#_x0000_t75" style="position:absolute;top:25;width:13849;height:6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<v:imagedata r:id="rId1" o:title=""/>
          </v:shape>
          <w10:wrap type="square"/>
        </v:group>
      </w:pict>
    </w:r>
    <w:r w:rsidR="00150394">
      <w:rPr>
        <w:noProof/>
        <w:lang w:val="es-ES" w:eastAsia="es-ES" w:bidi="ar-SA"/>
      </w:rPr>
      <w:drawing>
        <wp:inline distT="0" distB="0" distL="0" distR="0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0A"/>
    <w:rsid w:val="000256D0"/>
    <w:rsid w:val="00067CFB"/>
    <w:rsid w:val="00125234"/>
    <w:rsid w:val="00150394"/>
    <w:rsid w:val="00155EF7"/>
    <w:rsid w:val="0017242E"/>
    <w:rsid w:val="001B1A9E"/>
    <w:rsid w:val="001E0C07"/>
    <w:rsid w:val="002063C6"/>
    <w:rsid w:val="002148EB"/>
    <w:rsid w:val="002A0DA4"/>
    <w:rsid w:val="002A4177"/>
    <w:rsid w:val="00311E8F"/>
    <w:rsid w:val="00342818"/>
    <w:rsid w:val="00374A3A"/>
    <w:rsid w:val="00382F15"/>
    <w:rsid w:val="00392AC3"/>
    <w:rsid w:val="003B5434"/>
    <w:rsid w:val="003D4464"/>
    <w:rsid w:val="003E3F23"/>
    <w:rsid w:val="003F1CD4"/>
    <w:rsid w:val="00416B6F"/>
    <w:rsid w:val="004559EE"/>
    <w:rsid w:val="004716D0"/>
    <w:rsid w:val="004A195C"/>
    <w:rsid w:val="00596BE2"/>
    <w:rsid w:val="00670CF3"/>
    <w:rsid w:val="006C27DA"/>
    <w:rsid w:val="006D0D52"/>
    <w:rsid w:val="006D7D5C"/>
    <w:rsid w:val="00721583"/>
    <w:rsid w:val="00762E09"/>
    <w:rsid w:val="00771A8B"/>
    <w:rsid w:val="008252FF"/>
    <w:rsid w:val="00846459"/>
    <w:rsid w:val="008E3D21"/>
    <w:rsid w:val="00960568"/>
    <w:rsid w:val="0097138B"/>
    <w:rsid w:val="0099383E"/>
    <w:rsid w:val="009B1D9A"/>
    <w:rsid w:val="009C01CD"/>
    <w:rsid w:val="00A13164"/>
    <w:rsid w:val="00A71C39"/>
    <w:rsid w:val="00A81254"/>
    <w:rsid w:val="00AD4167"/>
    <w:rsid w:val="00AE11BB"/>
    <w:rsid w:val="00B20969"/>
    <w:rsid w:val="00B5460A"/>
    <w:rsid w:val="00C26215"/>
    <w:rsid w:val="00C83312"/>
    <w:rsid w:val="00CB7A79"/>
    <w:rsid w:val="00CC5044"/>
    <w:rsid w:val="00CE2826"/>
    <w:rsid w:val="00CE3D5E"/>
    <w:rsid w:val="00D46C7A"/>
    <w:rsid w:val="00D553EE"/>
    <w:rsid w:val="00DB263E"/>
    <w:rsid w:val="00DE583A"/>
    <w:rsid w:val="00EB112C"/>
    <w:rsid w:val="00EB6CC8"/>
    <w:rsid w:val="00FC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r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gr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eurociencias@ugr.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4A5C-C9F2-4C35-A2AB-A65487C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2014-11-11T10:37:00Z</cp:lastPrinted>
  <dcterms:created xsi:type="dcterms:W3CDTF">2015-09-22T08:23:00Z</dcterms:created>
  <dcterms:modified xsi:type="dcterms:W3CDTF">2015-09-22T08:24:00Z</dcterms:modified>
</cp:coreProperties>
</file>