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67" w:rsidRDefault="00AD4167" w:rsidP="00AD4167">
      <w:pPr>
        <w:pStyle w:val="Ttulo1"/>
        <w:rPr>
          <w:lang w:val="es-ES"/>
        </w:rPr>
      </w:pPr>
      <w:r w:rsidRPr="00AD4167">
        <w:rPr>
          <w:lang w:val="es-ES"/>
        </w:rPr>
        <w:t>pre</w:t>
      </w:r>
      <w:r w:rsidR="0043262C">
        <w:rPr>
          <w:lang w:val="es-ES"/>
        </w:rPr>
        <w:t>mio instituto neurociencias 2019</w:t>
      </w:r>
    </w:p>
    <w:p w:rsidR="00AD4167" w:rsidRPr="00AD4167" w:rsidRDefault="00AD4167" w:rsidP="00AD4167">
      <w:pPr>
        <w:rPr>
          <w:lang w:val="es-ES"/>
        </w:rPr>
      </w:pPr>
    </w:p>
    <w:p w:rsidR="00AD4167" w:rsidRPr="00AD4167" w:rsidRDefault="00AD4167" w:rsidP="00150394">
      <w:pPr>
        <w:rPr>
          <w:lang w:val="es-ES"/>
        </w:rPr>
      </w:pPr>
      <w:r w:rsidRPr="00AD4167">
        <w:rPr>
          <w:lang w:val="es-ES"/>
        </w:rPr>
        <w:t>APELLIDOS: __________________________________________________________________________</w:t>
      </w:r>
    </w:p>
    <w:p w:rsidR="00AD4167" w:rsidRPr="00AD4167" w:rsidRDefault="00AD4167" w:rsidP="00150394">
      <w:pPr>
        <w:rPr>
          <w:lang w:val="es-ES"/>
        </w:rPr>
      </w:pPr>
      <w:r w:rsidRPr="00AD4167">
        <w:rPr>
          <w:lang w:val="es-ES"/>
        </w:rPr>
        <w:t>NOMBRE: ____________________________________________________________________________</w:t>
      </w:r>
    </w:p>
    <w:p w:rsidR="00AD4167" w:rsidRPr="00AD4167" w:rsidRDefault="00AD4167" w:rsidP="00150394">
      <w:pPr>
        <w:rPr>
          <w:lang w:val="es-ES"/>
        </w:rPr>
      </w:pPr>
      <w:r w:rsidRPr="00AD4167">
        <w:rPr>
          <w:lang w:val="es-ES"/>
        </w:rPr>
        <w:t>DNI o PASAPORTE: ____________________________</w:t>
      </w:r>
    </w:p>
    <w:p w:rsidR="00AD4167" w:rsidRDefault="00AD4167" w:rsidP="00150394">
      <w:pPr>
        <w:rPr>
          <w:lang w:val="es-ES"/>
        </w:rPr>
      </w:pPr>
      <w:r>
        <w:rPr>
          <w:lang w:val="es-ES"/>
        </w:rPr>
        <w:t>EDAD: ____________________</w:t>
      </w:r>
    </w:p>
    <w:p w:rsidR="00AD4167" w:rsidRDefault="00AD4167" w:rsidP="00150394">
      <w:pPr>
        <w:rPr>
          <w:lang w:val="es-ES"/>
        </w:rPr>
      </w:pPr>
      <w:r>
        <w:rPr>
          <w:lang w:val="es-ES"/>
        </w:rPr>
        <w:t xml:space="preserve">AÑO DE OBTENCIÓN DEL TÍTULO DE </w:t>
      </w:r>
      <w:r w:rsidR="00DB263E">
        <w:rPr>
          <w:lang w:val="es-ES"/>
        </w:rPr>
        <w:t>LICENCIADO/GRADUADO/</w:t>
      </w:r>
      <w:r>
        <w:rPr>
          <w:lang w:val="es-ES"/>
        </w:rPr>
        <w:t>DOCTOR: _____________</w:t>
      </w:r>
    </w:p>
    <w:p w:rsidR="00AD4167" w:rsidRDefault="00AD4167" w:rsidP="00150394">
      <w:pPr>
        <w:rPr>
          <w:lang w:val="es-ES"/>
        </w:rPr>
      </w:pPr>
      <w:r>
        <w:rPr>
          <w:lang w:val="es-ES"/>
        </w:rPr>
        <w:t>TELÉFONOS DE CONTACTO: ______________________ - ______________________</w:t>
      </w:r>
    </w:p>
    <w:p w:rsidR="00AD4167" w:rsidRDefault="00AD4167" w:rsidP="00150394">
      <w:pPr>
        <w:rPr>
          <w:lang w:val="es-ES"/>
        </w:rPr>
      </w:pPr>
      <w:r>
        <w:rPr>
          <w:lang w:val="es-ES"/>
        </w:rPr>
        <w:t>DIRECCIÓN FÍSICA DE CONTACTO: __________________________________________________________________________________________________________________________________________________________________________</w:t>
      </w:r>
    </w:p>
    <w:p w:rsidR="00AD4167" w:rsidRDefault="00AD4167">
      <w:pPr>
        <w:rPr>
          <w:lang w:val="es-ES"/>
        </w:rPr>
      </w:pPr>
      <w:r>
        <w:rPr>
          <w:lang w:val="es-ES"/>
        </w:rPr>
        <w:t>TÍTULO DEL ARTÍCULO CON EL QUE OPTA AL PREMIO DEL INS</w:t>
      </w:r>
      <w:r w:rsidR="001D7947">
        <w:rPr>
          <w:lang w:val="es-ES"/>
        </w:rPr>
        <w:t>TITUTO DE NEUROCIENCIAS AÑO 201</w:t>
      </w:r>
      <w:r w:rsidR="0043262C">
        <w:rPr>
          <w:lang w:val="es-ES"/>
        </w:rPr>
        <w:t>9</w:t>
      </w:r>
      <w:r>
        <w:rPr>
          <w:lang w:val="es-ES"/>
        </w:rPr>
        <w:t>:</w:t>
      </w:r>
    </w:p>
    <w:p w:rsidR="00AD4167" w:rsidRDefault="00AD4167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83A" w:rsidRDefault="00AD4167">
      <w:pPr>
        <w:rPr>
          <w:lang w:val="es-ES"/>
        </w:rPr>
      </w:pPr>
      <w:r>
        <w:rPr>
          <w:lang w:val="es-ES"/>
        </w:rPr>
        <w:t>REFERENCIA COMPLETA: __________________________________________________________________________________________________________________________________________________________________________</w:t>
      </w:r>
    </w:p>
    <w:p w:rsidR="00CE3D5E" w:rsidRDefault="00CE3D5E">
      <w:pPr>
        <w:rPr>
          <w:lang w:val="es-ES"/>
        </w:rPr>
      </w:pPr>
    </w:p>
    <w:p w:rsidR="00AD4167" w:rsidRDefault="00AD4167">
      <w:pPr>
        <w:rPr>
          <w:lang w:val="es-ES"/>
        </w:rPr>
      </w:pPr>
      <w:r>
        <w:rPr>
          <w:lang w:val="es-ES"/>
        </w:rPr>
        <w:t>PROCEDENCIA DE LA UNIVERSIDAD O CENTRO DE INVESTIGACIÓN DESDE EL QUE SE REALIZÓ EL TRABAJO</w:t>
      </w:r>
      <w:r w:rsidR="00150394">
        <w:rPr>
          <w:lang w:val="es-ES"/>
        </w:rPr>
        <w:t xml:space="preserve"> DE INVESTIGACIÓN</w:t>
      </w:r>
      <w:r>
        <w:rPr>
          <w:lang w:val="es-ES"/>
        </w:rPr>
        <w:t>: ____________________________________________________________</w:t>
      </w:r>
    </w:p>
    <w:p w:rsidR="00AD4167" w:rsidRDefault="000256D0">
      <w:pPr>
        <w:rPr>
          <w:lang w:val="es-ES"/>
        </w:rPr>
      </w:pPr>
      <w:r>
        <w:rPr>
          <w:lang w:val="es-ES"/>
        </w:rPr>
        <w:t>DECLARO</w:t>
      </w:r>
      <w:r w:rsidR="00125234">
        <w:rPr>
          <w:lang w:val="es-ES"/>
        </w:rPr>
        <w:t xml:space="preserve"> QUE EL TRABAJO PRESENTADO </w:t>
      </w:r>
      <w:r>
        <w:rPr>
          <w:lang w:val="es-ES"/>
        </w:rPr>
        <w:t>H</w:t>
      </w:r>
      <w:r w:rsidR="00125234">
        <w:rPr>
          <w:lang w:val="es-ES"/>
        </w:rPr>
        <w:t>A SIDO PREMIADO CON ANTERIORIDAD</w:t>
      </w:r>
      <w:r>
        <w:rPr>
          <w:lang w:val="es-ES"/>
        </w:rPr>
        <w:t xml:space="preserve">:          </w:t>
      </w:r>
      <w:r w:rsidR="00846459">
        <w:rPr>
          <w:lang w:val="es-ES"/>
        </w:rPr>
        <w:t>SI</w:t>
      </w:r>
      <w:r>
        <w:rPr>
          <w:lang w:val="es-ES"/>
        </w:rPr>
        <w:t xml:space="preserve">          NO</w:t>
      </w:r>
    </w:p>
    <w:p w:rsidR="00150394" w:rsidRPr="00150394" w:rsidRDefault="00AD4167" w:rsidP="00596BE2">
      <w:pPr>
        <w:spacing w:line="240" w:lineRule="auto"/>
        <w:rPr>
          <w:sz w:val="20"/>
          <w:szCs w:val="20"/>
          <w:lang w:val="es-ES"/>
        </w:rPr>
      </w:pPr>
      <w:r w:rsidRPr="00150394">
        <w:rPr>
          <w:sz w:val="20"/>
          <w:szCs w:val="20"/>
          <w:lang w:val="es-ES"/>
        </w:rPr>
        <w:t xml:space="preserve">Recuerde </w:t>
      </w:r>
      <w:r w:rsidRPr="00596BE2">
        <w:rPr>
          <w:b/>
          <w:sz w:val="20"/>
          <w:szCs w:val="20"/>
          <w:lang w:val="es-ES"/>
        </w:rPr>
        <w:t>que</w:t>
      </w:r>
      <w:r w:rsidR="00596BE2">
        <w:rPr>
          <w:b/>
          <w:sz w:val="20"/>
          <w:szCs w:val="20"/>
          <w:lang w:val="es-ES"/>
        </w:rPr>
        <w:t xml:space="preserve"> debe</w:t>
      </w:r>
      <w:r w:rsidR="000256D0">
        <w:rPr>
          <w:b/>
          <w:sz w:val="20"/>
          <w:szCs w:val="20"/>
          <w:lang w:val="es-ES"/>
        </w:rPr>
        <w:t xml:space="preserve"> </w:t>
      </w:r>
      <w:r w:rsidR="00596BE2" w:rsidRPr="00596BE2">
        <w:rPr>
          <w:b/>
          <w:sz w:val="20"/>
          <w:szCs w:val="20"/>
          <w:lang w:val="es-ES"/>
        </w:rPr>
        <w:t>enviar esta hoja rellena</w:t>
      </w:r>
      <w:r w:rsidR="00596BE2">
        <w:rPr>
          <w:sz w:val="20"/>
          <w:szCs w:val="20"/>
          <w:lang w:val="es-ES"/>
        </w:rPr>
        <w:t xml:space="preserve"> adjuntando los</w:t>
      </w:r>
      <w:r w:rsidR="00B5460A">
        <w:rPr>
          <w:sz w:val="20"/>
          <w:szCs w:val="20"/>
          <w:lang w:val="es-ES"/>
        </w:rPr>
        <w:t xml:space="preserve"> siguientes</w:t>
      </w:r>
      <w:r w:rsidR="00596BE2">
        <w:rPr>
          <w:sz w:val="20"/>
          <w:szCs w:val="20"/>
          <w:lang w:val="es-ES"/>
        </w:rPr>
        <w:t xml:space="preserve"> archivos (escaneados preferiblemente en </w:t>
      </w:r>
      <w:proofErr w:type="spellStart"/>
      <w:r w:rsidR="00596BE2">
        <w:rPr>
          <w:sz w:val="20"/>
          <w:szCs w:val="20"/>
          <w:lang w:val="es-ES"/>
        </w:rPr>
        <w:t>pdf</w:t>
      </w:r>
      <w:proofErr w:type="spellEnd"/>
      <w:r w:rsidR="00596BE2">
        <w:rPr>
          <w:sz w:val="20"/>
          <w:szCs w:val="20"/>
          <w:lang w:val="es-ES"/>
        </w:rPr>
        <w:t>) a la dirección de correo electrónico:</w:t>
      </w:r>
      <w:r w:rsidR="00D92933">
        <w:rPr>
          <w:sz w:val="20"/>
          <w:szCs w:val="20"/>
          <w:lang w:val="es-ES"/>
        </w:rPr>
        <w:t xml:space="preserve"> </w:t>
      </w:r>
      <w:hyperlink r:id="rId8" w:history="1">
        <w:r w:rsidR="00150394" w:rsidRPr="00150394">
          <w:rPr>
            <w:rStyle w:val="Hipervnculo"/>
            <w:sz w:val="20"/>
            <w:szCs w:val="20"/>
            <w:lang w:val="es-ES"/>
          </w:rPr>
          <w:t>ineurociencias@ugr.es</w:t>
        </w:r>
      </w:hyperlink>
      <w:r w:rsidR="00596BE2">
        <w:rPr>
          <w:sz w:val="20"/>
          <w:szCs w:val="20"/>
          <w:lang w:val="es-ES"/>
        </w:rPr>
        <w:t xml:space="preserve"> poniendo en el </w:t>
      </w:r>
      <w:r w:rsidR="00596BE2" w:rsidRPr="00596BE2">
        <w:rPr>
          <w:b/>
          <w:sz w:val="20"/>
          <w:szCs w:val="20"/>
          <w:lang w:val="es-ES"/>
        </w:rPr>
        <w:t>asunto</w:t>
      </w:r>
      <w:r w:rsidR="00596BE2">
        <w:rPr>
          <w:sz w:val="20"/>
          <w:szCs w:val="20"/>
          <w:lang w:val="es-ES"/>
        </w:rPr>
        <w:t xml:space="preserve">: </w:t>
      </w:r>
      <w:r w:rsidR="00596BE2" w:rsidRPr="00596BE2">
        <w:rPr>
          <w:i/>
          <w:sz w:val="20"/>
          <w:szCs w:val="20"/>
          <w:lang w:val="es-ES"/>
        </w:rPr>
        <w:t>“Premio 201</w:t>
      </w:r>
      <w:r w:rsidR="0043262C">
        <w:rPr>
          <w:i/>
          <w:sz w:val="20"/>
          <w:szCs w:val="20"/>
          <w:lang w:val="es-ES"/>
        </w:rPr>
        <w:t>9</w:t>
      </w:r>
      <w:bookmarkStart w:id="0" w:name="_GoBack"/>
      <w:bookmarkEnd w:id="0"/>
      <w:r w:rsidR="00596BE2" w:rsidRPr="00596BE2">
        <w:rPr>
          <w:i/>
          <w:sz w:val="20"/>
          <w:szCs w:val="20"/>
          <w:lang w:val="es-ES"/>
        </w:rPr>
        <w:t>”</w:t>
      </w:r>
    </w:p>
    <w:p w:rsidR="00150394" w:rsidRPr="00150394" w:rsidRDefault="00150394" w:rsidP="00150394">
      <w:pPr>
        <w:numPr>
          <w:ilvl w:val="0"/>
          <w:numId w:val="1"/>
        </w:numPr>
        <w:spacing w:line="240" w:lineRule="auto"/>
        <w:rPr>
          <w:sz w:val="20"/>
          <w:szCs w:val="20"/>
          <w:lang w:val="es-ES"/>
        </w:rPr>
      </w:pPr>
      <w:r w:rsidRPr="00150394">
        <w:rPr>
          <w:b/>
          <w:sz w:val="20"/>
          <w:szCs w:val="20"/>
          <w:lang w:val="es-ES"/>
        </w:rPr>
        <w:t>DNI</w:t>
      </w:r>
      <w:r w:rsidRPr="00150394">
        <w:rPr>
          <w:sz w:val="20"/>
          <w:szCs w:val="20"/>
          <w:lang w:val="es-ES"/>
        </w:rPr>
        <w:t xml:space="preserve"> (por las 2 caras) o pasaporte</w:t>
      </w:r>
    </w:p>
    <w:p w:rsidR="00150394" w:rsidRPr="00150394" w:rsidRDefault="00150394" w:rsidP="00150394">
      <w:pPr>
        <w:numPr>
          <w:ilvl w:val="0"/>
          <w:numId w:val="1"/>
        </w:numPr>
        <w:spacing w:line="240" w:lineRule="auto"/>
        <w:rPr>
          <w:sz w:val="20"/>
          <w:szCs w:val="20"/>
          <w:lang w:val="es-ES"/>
        </w:rPr>
      </w:pPr>
      <w:r w:rsidRPr="00150394">
        <w:rPr>
          <w:b/>
          <w:sz w:val="20"/>
          <w:szCs w:val="20"/>
          <w:lang w:val="es-ES"/>
        </w:rPr>
        <w:t>Artículo</w:t>
      </w:r>
      <w:r w:rsidRPr="00150394">
        <w:rPr>
          <w:sz w:val="20"/>
          <w:szCs w:val="20"/>
          <w:lang w:val="es-ES"/>
        </w:rPr>
        <w:t xml:space="preserve"> con el que opta al premio en esta convocatoria</w:t>
      </w:r>
    </w:p>
    <w:p w:rsidR="00150394" w:rsidRDefault="00150394" w:rsidP="00150394">
      <w:pPr>
        <w:numPr>
          <w:ilvl w:val="0"/>
          <w:numId w:val="1"/>
        </w:numPr>
        <w:spacing w:line="240" w:lineRule="auto"/>
        <w:rPr>
          <w:sz w:val="20"/>
          <w:szCs w:val="20"/>
          <w:lang w:val="es-ES"/>
        </w:rPr>
      </w:pPr>
      <w:r w:rsidRPr="00150394">
        <w:rPr>
          <w:sz w:val="20"/>
          <w:szCs w:val="20"/>
          <w:lang w:val="es-ES"/>
        </w:rPr>
        <w:t xml:space="preserve">Certificado de la </w:t>
      </w:r>
      <w:r w:rsidRPr="00150394">
        <w:rPr>
          <w:b/>
          <w:sz w:val="20"/>
          <w:szCs w:val="20"/>
          <w:lang w:val="es-ES"/>
        </w:rPr>
        <w:t xml:space="preserve">fecha de obtención del título de </w:t>
      </w:r>
      <w:r w:rsidR="003D4464">
        <w:rPr>
          <w:b/>
          <w:sz w:val="20"/>
          <w:szCs w:val="20"/>
          <w:lang w:val="es-ES"/>
        </w:rPr>
        <w:t xml:space="preserve">licenciado/graduado o </w:t>
      </w:r>
      <w:r w:rsidRPr="00150394">
        <w:rPr>
          <w:b/>
          <w:sz w:val="20"/>
          <w:szCs w:val="20"/>
          <w:lang w:val="es-ES"/>
        </w:rPr>
        <w:t>doctor</w:t>
      </w:r>
      <w:r w:rsidRPr="00150394">
        <w:rPr>
          <w:sz w:val="20"/>
          <w:szCs w:val="20"/>
          <w:lang w:val="es-ES"/>
        </w:rPr>
        <w:t>, título o resguardo del mismo.</w:t>
      </w:r>
    </w:p>
    <w:p w:rsidR="000256D0" w:rsidRPr="000256D0" w:rsidRDefault="000256D0" w:rsidP="000256D0">
      <w:pPr>
        <w:spacing w:line="240" w:lineRule="auto"/>
        <w:rPr>
          <w:sz w:val="18"/>
          <w:szCs w:val="18"/>
          <w:lang w:val="es-ES"/>
        </w:rPr>
      </w:pPr>
    </w:p>
    <w:p w:rsidR="000256D0" w:rsidRPr="000256D0" w:rsidRDefault="000256D0" w:rsidP="000256D0">
      <w:pPr>
        <w:spacing w:line="240" w:lineRule="auto"/>
        <w:rPr>
          <w:sz w:val="18"/>
          <w:szCs w:val="18"/>
          <w:lang w:val="es-ES"/>
        </w:rPr>
      </w:pPr>
      <w:r w:rsidRPr="000256D0">
        <w:rPr>
          <w:i/>
          <w:iCs/>
          <w:sz w:val="18"/>
          <w:szCs w:val="18"/>
          <w:lang w:val="es-ES"/>
        </w:rPr>
        <w:t xml:space="preserve">Sus datos personales aportados en el presente formulario serán tratados por la </w:t>
      </w:r>
      <w:hyperlink r:id="rId9" w:tgtFrame="_blank" w:history="1">
        <w:r w:rsidRPr="000256D0">
          <w:rPr>
            <w:rStyle w:val="Hipervnculo"/>
            <w:i/>
            <w:iCs/>
            <w:sz w:val="18"/>
            <w:szCs w:val="18"/>
            <w:lang w:val="es-ES"/>
          </w:rPr>
          <w:t>UNIVERSIDAD DE GRANADA</w:t>
        </w:r>
      </w:hyperlink>
      <w:r w:rsidRPr="000256D0">
        <w:rPr>
          <w:i/>
          <w:iCs/>
          <w:sz w:val="18"/>
          <w:szCs w:val="18"/>
          <w:lang w:val="es-ES"/>
        </w:rPr>
        <w:t>, con sede en Avda. del Hospicio, s/n, 18071 Granada</w:t>
      </w:r>
      <w:r>
        <w:rPr>
          <w:i/>
          <w:iCs/>
          <w:sz w:val="18"/>
          <w:szCs w:val="18"/>
          <w:lang w:val="es-ES"/>
        </w:rPr>
        <w:t>, con la finalidad de gestionar su participación en el Premio del Instituto de Neurociencias</w:t>
      </w:r>
      <w:r w:rsidRPr="000256D0">
        <w:rPr>
          <w:i/>
          <w:iCs/>
          <w:sz w:val="18"/>
          <w:szCs w:val="18"/>
          <w:lang w:val="es-ES"/>
        </w:rPr>
        <w:t xml:space="preserve">. Puede ejercitar sus derechos de acceso, rectificación, cancelación y oposición ante la Secretaría General de la </w:t>
      </w:r>
      <w:hyperlink r:id="rId10" w:tgtFrame="_blank" w:history="1">
        <w:r w:rsidRPr="000256D0">
          <w:rPr>
            <w:rStyle w:val="Hipervnculo"/>
            <w:i/>
            <w:iCs/>
            <w:sz w:val="18"/>
            <w:szCs w:val="18"/>
            <w:lang w:val="es-ES"/>
          </w:rPr>
          <w:t>Universidad de Granada</w:t>
        </w:r>
      </w:hyperlink>
      <w:r w:rsidRPr="000256D0">
        <w:rPr>
          <w:i/>
          <w:iCs/>
          <w:sz w:val="18"/>
          <w:szCs w:val="18"/>
          <w:lang w:val="es-ES"/>
        </w:rPr>
        <w:t xml:space="preserve"> en la dirección anteriormente indicada mediante solicitud escrita acompañada de copia del DNI. De todo lo cual se informa en cumplimiento del artículo 5 de la Ley Orgánica 15/1999, de 13 de diciembre, de Protección de Datos de Carácter Personal.</w:t>
      </w:r>
    </w:p>
    <w:p w:rsidR="000256D0" w:rsidRPr="000256D0" w:rsidRDefault="000256D0" w:rsidP="000256D0">
      <w:pPr>
        <w:spacing w:line="240" w:lineRule="auto"/>
        <w:rPr>
          <w:sz w:val="18"/>
          <w:szCs w:val="18"/>
          <w:lang w:val="es-ES"/>
        </w:rPr>
      </w:pPr>
    </w:p>
    <w:sectPr w:rsidR="000256D0" w:rsidRPr="000256D0" w:rsidSect="001724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1134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9D" w:rsidRDefault="008F639D" w:rsidP="00EB6CC8">
      <w:pPr>
        <w:spacing w:line="240" w:lineRule="auto"/>
      </w:pPr>
      <w:r>
        <w:separator/>
      </w:r>
    </w:p>
  </w:endnote>
  <w:endnote w:type="continuationSeparator" w:id="0">
    <w:p w:rsidR="008F639D" w:rsidRDefault="008F639D" w:rsidP="00EB6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34" w:rsidRDefault="003B54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CD" w:rsidRDefault="00384ECD" w:rsidP="00A71C39">
    <w:pPr>
      <w:spacing w:line="240" w:lineRule="auto"/>
      <w:jc w:val="center"/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</w:pPr>
    <w:r w:rsidRPr="00384ECD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 xml:space="preserve">Instituto </w:t>
    </w:r>
    <w:r w:rsidR="00D10AB7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 xml:space="preserve">Universitario </w:t>
    </w:r>
    <w:r w:rsidRPr="00384ECD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>de Investigación de Neurociencias "Federico Olóriz"</w:t>
    </w:r>
  </w:p>
  <w:p w:rsidR="008252FF" w:rsidRPr="008252FF" w:rsidRDefault="008252FF" w:rsidP="00A71C39">
    <w:pPr>
      <w:spacing w:line="240" w:lineRule="auto"/>
      <w:jc w:val="center"/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</w:pPr>
    <w:r w:rsidRPr="008252FF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>Centro de Investigaciones Biomédicas</w:t>
    </w:r>
    <w:r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 xml:space="preserve"> (CIBM)</w:t>
    </w:r>
  </w:p>
  <w:p w:rsidR="00A71C39" w:rsidRPr="008252FF" w:rsidRDefault="008252FF" w:rsidP="00A71C39">
    <w:pPr>
      <w:spacing w:line="240" w:lineRule="auto"/>
      <w:jc w:val="center"/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</w:pPr>
    <w:r w:rsidRPr="008252FF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>Avda. del Conocimiento S/N. CP 18016</w:t>
    </w:r>
    <w:r w:rsidR="00A71C39" w:rsidRPr="008252FF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 xml:space="preserve"> Armilla (Granada)</w:t>
    </w:r>
  </w:p>
  <w:p w:rsidR="00A71C39" w:rsidRPr="008252FF" w:rsidRDefault="00A71C39" w:rsidP="00A71C39">
    <w:pPr>
      <w:spacing w:line="240" w:lineRule="auto"/>
      <w:jc w:val="center"/>
      <w:rPr>
        <w:rFonts w:ascii="Times New Roman" w:eastAsia="Times New Roman" w:hAnsi="Times New Roman"/>
        <w:b/>
        <w:bCs/>
        <w:sz w:val="20"/>
        <w:szCs w:val="20"/>
        <w:lang w:eastAsia="es-ES" w:bidi="ar-SA"/>
      </w:rPr>
    </w:pPr>
    <w:proofErr w:type="spellStart"/>
    <w:r w:rsidRPr="008252FF">
      <w:rPr>
        <w:rFonts w:ascii="Times New Roman" w:eastAsia="Times New Roman" w:hAnsi="Times New Roman"/>
        <w:b/>
        <w:bCs/>
        <w:sz w:val="20"/>
        <w:szCs w:val="20"/>
        <w:lang w:eastAsia="es-ES" w:bidi="ar-SA"/>
      </w:rPr>
      <w:t>Tlf</w:t>
    </w:r>
    <w:proofErr w:type="spellEnd"/>
    <w:r w:rsidRPr="008252FF">
      <w:rPr>
        <w:rFonts w:ascii="Times New Roman" w:eastAsia="Times New Roman" w:hAnsi="Times New Roman"/>
        <w:b/>
        <w:bCs/>
        <w:sz w:val="20"/>
        <w:szCs w:val="20"/>
        <w:lang w:eastAsia="es-ES" w:bidi="ar-SA"/>
      </w:rPr>
      <w:t>: 958-241000 ext. 20361. E-mail: ineurociencias@ugr.es</w:t>
    </w:r>
  </w:p>
  <w:p w:rsidR="00EB6CC8" w:rsidRPr="008252FF" w:rsidRDefault="00EB6CC8" w:rsidP="00A71C39">
    <w:pPr>
      <w:pStyle w:val="Piedepgin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34" w:rsidRDefault="003B54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9D" w:rsidRDefault="008F639D" w:rsidP="00EB6CC8">
      <w:pPr>
        <w:spacing w:line="240" w:lineRule="auto"/>
      </w:pPr>
      <w:r>
        <w:separator/>
      </w:r>
    </w:p>
  </w:footnote>
  <w:footnote w:type="continuationSeparator" w:id="0">
    <w:p w:rsidR="008F639D" w:rsidRDefault="008F639D" w:rsidP="00EB6C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34" w:rsidRDefault="003B54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C8" w:rsidRDefault="00385265">
    <w:pPr>
      <w:pStyle w:val="Encabezado"/>
    </w:pPr>
    <w:r>
      <w:rPr>
        <w:noProof/>
        <w:lang w:val="es-ES" w:eastAsia="es-ES" w:bidi="ar-SA"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64770</wp:posOffset>
              </wp:positionV>
              <wp:extent cx="1438910" cy="758190"/>
              <wp:effectExtent l="0" t="0" r="0" b="0"/>
              <wp:wrapSquare wrapText="bothSides"/>
              <wp:docPr id="3" name="Lienz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40"/>
                          <a:ext cx="1384935" cy="688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C71780" id="Lienzo 4" o:spid="_x0000_s1026" editas="canvas" style="position:absolute;margin-left:351pt;margin-top:5.1pt;width:113.3pt;height:59.7pt;z-index:251658240" coordsize="14389,7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389;height:7581;visibility:visible;mso-wrap-style:square">
                <v:fill o:detectmouseclick="t"/>
                <v:path o:connecttype="none"/>
              </v:shape>
              <v:shape id="Picture 5" o:spid="_x0000_s1028" type="#_x0000_t75" style="position:absolute;top:25;width:13849;height:6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SiFXBAAAA2gAAAA8AAABkcnMvZG93bnJldi54bWxEj92KwjAUhO8F3yEcwTtNV0HXrlFUKHjl&#10;utUHONuc/rDNSW2i1rffCIKXw8x8wyzXnanFjVpXWVbwMY5AEGdWV1woOJ+S0ScI55E11pZJwYMc&#10;rFf93hJjbe/8Q7fUFyJA2MWooPS+iaV0WUkG3dg2xMHLbWvQB9kWUrd4D3BTy0kUzaTBisNCiQ3t&#10;Ssr+0qtRMH/QcVHUiyRP0R4uyfZ7Ov/NlRoOus0XCE+df4df7b1WMIHnlXA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SiFXBAAAA2gAAAA8AAAAAAAAAAAAAAAAAnwIA&#10;AGRycy9kb3ducmV2LnhtbFBLBQYAAAAABAAEAPcAAACNAwAAAAA=&#10;">
                <v:imagedata r:id="rId2" o:title=""/>
              </v:shape>
              <w10:wrap type="square"/>
            </v:group>
          </w:pict>
        </mc:Fallback>
      </mc:AlternateContent>
    </w:r>
    <w:r w:rsidR="00150394">
      <w:rPr>
        <w:noProof/>
        <w:lang w:val="es-ES" w:eastAsia="es-ES" w:bidi="ar-SA"/>
      </w:rPr>
      <w:drawing>
        <wp:inline distT="0" distB="0" distL="0" distR="0">
          <wp:extent cx="1619250" cy="828675"/>
          <wp:effectExtent l="0" t="0" r="0" b="9525"/>
          <wp:docPr id="1" name="Imagen 1" descr="logoug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gr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34" w:rsidRDefault="003B54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43A30"/>
    <w:multiLevelType w:val="hybridMultilevel"/>
    <w:tmpl w:val="1550E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A269B"/>
    <w:multiLevelType w:val="hybridMultilevel"/>
    <w:tmpl w:val="E7EE12DE"/>
    <w:lvl w:ilvl="0" w:tplc="985EC8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0A"/>
    <w:rsid w:val="000256D0"/>
    <w:rsid w:val="00067CFB"/>
    <w:rsid w:val="000D4630"/>
    <w:rsid w:val="00125234"/>
    <w:rsid w:val="00150394"/>
    <w:rsid w:val="00155EF7"/>
    <w:rsid w:val="0017242E"/>
    <w:rsid w:val="001B1A9E"/>
    <w:rsid w:val="001D7947"/>
    <w:rsid w:val="001E0C07"/>
    <w:rsid w:val="002063C6"/>
    <w:rsid w:val="00211D39"/>
    <w:rsid w:val="002148EB"/>
    <w:rsid w:val="002723BC"/>
    <w:rsid w:val="002A0DA4"/>
    <w:rsid w:val="002A4177"/>
    <w:rsid w:val="00311E8F"/>
    <w:rsid w:val="00342818"/>
    <w:rsid w:val="00374A3A"/>
    <w:rsid w:val="00382F15"/>
    <w:rsid w:val="00384ECD"/>
    <w:rsid w:val="00385265"/>
    <w:rsid w:val="00392AC3"/>
    <w:rsid w:val="003B5434"/>
    <w:rsid w:val="003D4464"/>
    <w:rsid w:val="003E3F23"/>
    <w:rsid w:val="003F1CD4"/>
    <w:rsid w:val="00416B6F"/>
    <w:rsid w:val="0043262C"/>
    <w:rsid w:val="004559EE"/>
    <w:rsid w:val="004716D0"/>
    <w:rsid w:val="004A195C"/>
    <w:rsid w:val="00510C12"/>
    <w:rsid w:val="00596BE2"/>
    <w:rsid w:val="00670CF3"/>
    <w:rsid w:val="0068256A"/>
    <w:rsid w:val="006C27DA"/>
    <w:rsid w:val="006D0D52"/>
    <w:rsid w:val="006D7D5C"/>
    <w:rsid w:val="00721583"/>
    <w:rsid w:val="00762E09"/>
    <w:rsid w:val="00771A8B"/>
    <w:rsid w:val="0078631B"/>
    <w:rsid w:val="008252FF"/>
    <w:rsid w:val="00844CB6"/>
    <w:rsid w:val="00846459"/>
    <w:rsid w:val="008E3D21"/>
    <w:rsid w:val="008F639D"/>
    <w:rsid w:val="00960568"/>
    <w:rsid w:val="0097138B"/>
    <w:rsid w:val="0099383E"/>
    <w:rsid w:val="009B1D9A"/>
    <w:rsid w:val="009C01CD"/>
    <w:rsid w:val="00A13164"/>
    <w:rsid w:val="00A71C39"/>
    <w:rsid w:val="00A81254"/>
    <w:rsid w:val="00AD4167"/>
    <w:rsid w:val="00AE11BB"/>
    <w:rsid w:val="00B20969"/>
    <w:rsid w:val="00B5460A"/>
    <w:rsid w:val="00C26215"/>
    <w:rsid w:val="00C83312"/>
    <w:rsid w:val="00CB7A79"/>
    <w:rsid w:val="00CC5044"/>
    <w:rsid w:val="00CE2826"/>
    <w:rsid w:val="00CE3D5E"/>
    <w:rsid w:val="00D10AB7"/>
    <w:rsid w:val="00D46C7A"/>
    <w:rsid w:val="00D553EE"/>
    <w:rsid w:val="00D92933"/>
    <w:rsid w:val="00DB263E"/>
    <w:rsid w:val="00DE583A"/>
    <w:rsid w:val="00E33977"/>
    <w:rsid w:val="00EB112C"/>
    <w:rsid w:val="00EB6CC8"/>
    <w:rsid w:val="00FC3896"/>
    <w:rsid w:val="00FD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DB43D6-757E-4072-B25E-E31C0DC0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5C"/>
    <w:pPr>
      <w:spacing w:line="360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C27D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27D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27D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27D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27DA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27DA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27DA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C27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C27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C27D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6C27DA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6C27DA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6C27DA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semiHidden/>
    <w:rsid w:val="006C27DA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6C27DA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rsid w:val="006C27DA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6C27DA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6C27D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C27DA"/>
    <w:rPr>
      <w:caps/>
      <w:spacing w:val="10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C27D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PuestoCar">
    <w:name w:val="Puesto Car"/>
    <w:link w:val="Puesto"/>
    <w:uiPriority w:val="10"/>
    <w:rsid w:val="006C27D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6C27D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11"/>
    <w:rsid w:val="006C27DA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6C27DA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6C27DA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C27DA"/>
    <w:pPr>
      <w:spacing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C27DA"/>
  </w:style>
  <w:style w:type="paragraph" w:styleId="Prrafodelista">
    <w:name w:val="List Paragraph"/>
    <w:basedOn w:val="Normal"/>
    <w:uiPriority w:val="34"/>
    <w:qFormat/>
    <w:rsid w:val="006C27D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C27DA"/>
    <w:rPr>
      <w:i/>
      <w:iCs/>
    </w:rPr>
  </w:style>
  <w:style w:type="character" w:customStyle="1" w:styleId="CitaCar">
    <w:name w:val="Cita Car"/>
    <w:link w:val="Cita"/>
    <w:uiPriority w:val="29"/>
    <w:rsid w:val="006C27DA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27D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6C27D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6C27DA"/>
    <w:rPr>
      <w:i/>
      <w:iCs/>
    </w:rPr>
  </w:style>
  <w:style w:type="character" w:styleId="nfasisintenso">
    <w:name w:val="Intense Emphasis"/>
    <w:uiPriority w:val="21"/>
    <w:qFormat/>
    <w:rsid w:val="006C27DA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6C27DA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6C27DA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6C27DA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C27DA"/>
    <w:pPr>
      <w:outlineLvl w:val="9"/>
    </w:pPr>
  </w:style>
  <w:style w:type="paragraph" w:styleId="Direccinsobre">
    <w:name w:val="envelope address"/>
    <w:basedOn w:val="Normal"/>
    <w:uiPriority w:val="99"/>
    <w:semiHidden/>
    <w:unhideWhenUsed/>
    <w:rsid w:val="00382F1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="Times New Roman"/>
      <w:sz w:val="28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B6CC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EB6CC8"/>
    <w:rPr>
      <w:rFonts w:ascii="Calibri" w:hAnsi="Calibri"/>
    </w:rPr>
  </w:style>
  <w:style w:type="paragraph" w:styleId="Piedepgina">
    <w:name w:val="footer"/>
    <w:basedOn w:val="Normal"/>
    <w:link w:val="PiedepginaCar"/>
    <w:uiPriority w:val="99"/>
    <w:unhideWhenUsed/>
    <w:rsid w:val="00EB6CC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EB6CC8"/>
    <w:rPr>
      <w:rFonts w:ascii="Calibri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6C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50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urociencias@ugr.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gr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r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INSTITUTO%20NEUROCIENCIAS\instancia%20premio%20instituto%20neurociencias%202014-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9E14-07FE-44FB-978F-BDBCF903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instancia premio instituto neurociencias 2014-2</Template>
  <TotalTime>0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2014-11-11T10:37:00Z</cp:lastPrinted>
  <dcterms:created xsi:type="dcterms:W3CDTF">2019-12-16T08:58:00Z</dcterms:created>
  <dcterms:modified xsi:type="dcterms:W3CDTF">2019-12-16T08:58:00Z</dcterms:modified>
</cp:coreProperties>
</file>